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E15A" w14:textId="38725E89" w:rsidR="00354CAB" w:rsidRPr="00647FD0" w:rsidRDefault="00960DA0" w:rsidP="00354CAB">
      <w:pPr>
        <w:spacing w:after="360" w:line="240" w:lineRule="auto"/>
        <w:jc w:val="left"/>
        <w:rPr>
          <w:rFonts w:ascii="ConduitITC-Light" w:hAnsi="ConduitITC-Light" w:cs="Times New Roman"/>
          <w:color w:val="004EA8"/>
          <w:sz w:val="60"/>
          <w:szCs w:val="60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5A11C9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A359E85" w14:textId="77777777" w:rsidR="00F87512" w:rsidRPr="00F87512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1C0261C4" w14:textId="0A75F49B" w:rsidR="00FB1A6B" w:rsidRPr="007A6F70" w:rsidRDefault="00844B2A" w:rsidP="00F87512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SP. Z O.O.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</w:t>
                            </w:r>
                            <w:r w:rsidR="00EA5B26" w:rsidRPr="007A6F70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</w:rPr>
                              <w:t xml:space="preserve">  </w:t>
                            </w:r>
                            <w:r w:rsidR="00EA5B26" w:rsidRPr="007A6F70"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  <w:br/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UL. Krakowiaków 46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02-255 Warszawa</w:t>
                            </w:r>
                          </w:p>
                          <w:p w14:paraId="226D6F73" w14:textId="77777777" w:rsidR="00FB1A6B" w:rsidRPr="005227E0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 informacji udzielają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 Polska Sp. z o.o.</w:t>
                            </w:r>
                          </w:p>
                          <w:p w14:paraId="2E4376C0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tel: 603 762 443</w:t>
                            </w:r>
                          </w:p>
                          <w:p w14:paraId="6D2F6130" w14:textId="1BBE144D" w:rsidR="004E7361" w:rsidRPr="00546B32" w:rsidRDefault="000B722E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hyperlink r:id="rId11" w:history="1">
                              <w:r w:rsidR="004E7361" w:rsidRPr="00546B32">
                                <w:rPr>
                                  <w:rFonts w:ascii="Barlow" w:hAnsi="Barlow"/>
                                  <w:color w:val="004EA8"/>
                                </w:rPr>
                                <w:t>marta_kosyra@goodyear.com</w:t>
                              </w:r>
                            </w:hyperlink>
                            <w:r w:rsidR="004E7361" w:rsidRPr="00546B32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2E825371" w14:textId="3B1AE549" w:rsid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32FA2A1D" w14:textId="334B8E83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11DAE63B" w14:textId="398AC541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E8FF9" w14:textId="4B54433D" w:rsidR="00354CAB" w:rsidRPr="00FB1A6B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2D536C"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</w:p>
                          <w:p w14:paraId="4DC61235" w14:textId="77777777" w:rsidR="00354CAB" w:rsidRDefault="00354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15pt;width:166.2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A359E85" w14:textId="77777777" w:rsidR="00F87512" w:rsidRPr="00F87512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1C0261C4" w14:textId="0A75F49B" w:rsidR="00FB1A6B" w:rsidRPr="007A6F70" w:rsidRDefault="00844B2A" w:rsidP="00F87512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SP. Z O.O.</w:t>
                      </w:r>
                      <w:r w:rsidR="00EA5B26"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</w:t>
                      </w:r>
                      <w:r w:rsidR="00EA5B26" w:rsidRPr="007A6F70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</w:rPr>
                        <w:t xml:space="preserve">  </w:t>
                      </w:r>
                      <w:r w:rsidR="00EA5B26" w:rsidRPr="007A6F70">
                        <w:rPr>
                          <w:rFonts w:ascii="Conduit ITC Light" w:hAnsi="Conduit ITC Light" w:cs="Times New Roman"/>
                          <w:color w:val="004EA8"/>
                        </w:rPr>
                        <w:br/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Krakowiaków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46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, 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02-255 Warszawa</w:t>
                      </w:r>
                    </w:p>
                    <w:p w14:paraId="226D6F73" w14:textId="77777777" w:rsidR="00FB1A6B" w:rsidRPr="005227E0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Goodyear Polska Sp. z </w:t>
                      </w:r>
                      <w:proofErr w:type="spellStart"/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o.o</w:t>
                      </w:r>
                      <w:proofErr w:type="spellEnd"/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.</w:t>
                      </w:r>
                    </w:p>
                    <w:p w14:paraId="2E4376C0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: 603 762 443</w:t>
                      </w:r>
                    </w:p>
                    <w:p w14:paraId="6D2F6130" w14:textId="1BBE144D" w:rsidR="004E7361" w:rsidRPr="00546B32" w:rsidRDefault="00F87512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hyperlink r:id="rId12" w:history="1">
                        <w:r w:rsidR="004E7361" w:rsidRPr="00546B32">
                          <w:rPr>
                            <w:rFonts w:ascii="Barlow" w:hAnsi="Barlow"/>
                            <w:color w:val="004EA8"/>
                          </w:rPr>
                          <w:t>marta_kosyra@goodyear.com</w:t>
                        </w:r>
                      </w:hyperlink>
                      <w:r w:rsidR="004E7361" w:rsidRPr="00546B32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2E825371" w14:textId="3B1AE549" w:rsid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</w:p>
                    <w:p w14:paraId="32FA2A1D" w14:textId="334B8E83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422E74F9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Biuro</w:t>
                      </w:r>
                      <w:proofErr w:type="spellEnd"/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Prasowe</w:t>
                      </w:r>
                      <w:proofErr w:type="spellEnd"/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11DAE63B" w14:textId="398AC541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E8FF9" w14:textId="4B54433D" w:rsidR="00354CAB" w:rsidRPr="00FB1A6B" w:rsidRDefault="00EA5B26" w:rsidP="00FB1A6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2D536C"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</w:p>
                    <w:p w14:paraId="4DC61235" w14:textId="77777777" w:rsidR="00354CAB" w:rsidRDefault="00354CAB"/>
                  </w:txbxContent>
                </v:textbox>
                <w10:wrap type="square"/>
              </v:shape>
            </w:pict>
          </mc:Fallback>
        </mc:AlternateContent>
      </w:r>
      <w:r w:rsidR="004E7361">
        <w:rPr>
          <w:rFonts w:ascii="Barlow" w:hAnsi="Barlow" w:cs="Times New Roman"/>
          <w:b/>
          <w:bCs/>
          <w:color w:val="004EA8"/>
          <w:sz w:val="60"/>
          <w:szCs w:val="60"/>
        </w:rPr>
        <w:t>INFORMACJA PRASOWA</w:t>
      </w:r>
    </w:p>
    <w:p w14:paraId="2424200F" w14:textId="26BC27D4" w:rsidR="00844B2A" w:rsidRPr="00844B2A" w:rsidRDefault="00844B2A" w:rsidP="00F273B6">
      <w:pPr>
        <w:spacing w:after="120" w:line="240" w:lineRule="auto"/>
        <w:jc w:val="left"/>
        <w:rPr>
          <w:rFonts w:ascii="Barlow" w:hAnsi="Barlow" w:cs="Arial"/>
          <w:b/>
          <w:bCs/>
          <w:sz w:val="26"/>
          <w:szCs w:val="26"/>
        </w:rPr>
      </w:pPr>
      <w:r w:rsidRPr="00844B2A">
        <w:rPr>
          <w:rFonts w:ascii="Barlow" w:hAnsi="Barlow" w:cs="Arial"/>
          <w:b/>
          <w:bCs/>
          <w:sz w:val="26"/>
          <w:szCs w:val="26"/>
        </w:rPr>
        <w:t>KUP KOMPLET OPON MARKI GOODYEAR I ZBUDUJ SW</w:t>
      </w:r>
      <w:r w:rsidR="00F87512">
        <w:rPr>
          <w:rFonts w:ascii="Barlow" w:hAnsi="Barlow" w:cs="Arial"/>
          <w:b/>
          <w:bCs/>
          <w:sz w:val="26"/>
          <w:szCs w:val="26"/>
        </w:rPr>
        <w:t>OJE</w:t>
      </w:r>
      <w:r w:rsidRPr="00844B2A">
        <w:rPr>
          <w:rFonts w:ascii="Barlow" w:hAnsi="Barlow" w:cs="Arial"/>
          <w:b/>
          <w:bCs/>
          <w:sz w:val="26"/>
          <w:szCs w:val="26"/>
        </w:rPr>
        <w:t xml:space="preserve"> WŁASN</w:t>
      </w:r>
      <w:r w:rsidR="00F87512">
        <w:rPr>
          <w:rFonts w:ascii="Barlow" w:hAnsi="Barlow" w:cs="Arial"/>
          <w:b/>
          <w:bCs/>
          <w:sz w:val="26"/>
          <w:szCs w:val="26"/>
        </w:rPr>
        <w:t>E</w:t>
      </w:r>
      <w:r w:rsidRPr="00844B2A">
        <w:rPr>
          <w:rFonts w:ascii="Barlow" w:hAnsi="Barlow" w:cs="Arial"/>
          <w:b/>
          <w:bCs/>
          <w:sz w:val="26"/>
          <w:szCs w:val="26"/>
        </w:rPr>
        <w:t xml:space="preserve"> </w:t>
      </w:r>
      <w:r w:rsidR="00F87512">
        <w:rPr>
          <w:rFonts w:ascii="Barlow" w:hAnsi="Barlow" w:cs="Arial"/>
          <w:b/>
          <w:bCs/>
          <w:sz w:val="26"/>
          <w:szCs w:val="26"/>
        </w:rPr>
        <w:t>SPORTOWE AUTO</w:t>
      </w:r>
      <w:r w:rsidRPr="00844B2A">
        <w:rPr>
          <w:rFonts w:ascii="Barlow" w:hAnsi="Barlow" w:cs="Arial"/>
          <w:b/>
          <w:bCs/>
          <w:sz w:val="26"/>
          <w:szCs w:val="26"/>
        </w:rPr>
        <w:t xml:space="preserve"> Z LEGO®️!</w:t>
      </w:r>
    </w:p>
    <w:p w14:paraId="213E746D" w14:textId="69831B6A" w:rsidR="004E7361" w:rsidRPr="00844B2A" w:rsidRDefault="004E7361" w:rsidP="004E7361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844B2A">
        <w:rPr>
          <w:rFonts w:ascii="Barlow" w:hAnsi="Barlow" w:cs="Arial"/>
          <w:sz w:val="22"/>
          <w:szCs w:val="22"/>
        </w:rPr>
        <w:t>Warszawa</w:t>
      </w:r>
      <w:r w:rsidR="00F57512" w:rsidRPr="00844B2A">
        <w:rPr>
          <w:rFonts w:ascii="Barlow" w:hAnsi="Barlow" w:cs="Arial"/>
          <w:sz w:val="22"/>
          <w:szCs w:val="22"/>
        </w:rPr>
        <w:t xml:space="preserve">, </w:t>
      </w:r>
      <w:r w:rsidR="00F87512">
        <w:rPr>
          <w:rFonts w:ascii="Barlow" w:hAnsi="Barlow" w:cs="Arial"/>
          <w:sz w:val="22"/>
          <w:szCs w:val="22"/>
        </w:rPr>
        <w:t>22</w:t>
      </w:r>
      <w:r w:rsidRPr="00844B2A">
        <w:rPr>
          <w:rFonts w:ascii="Barlow" w:hAnsi="Barlow" w:cs="Arial"/>
          <w:sz w:val="22"/>
          <w:szCs w:val="22"/>
        </w:rPr>
        <w:t xml:space="preserve"> marca</w:t>
      </w:r>
      <w:r w:rsidR="00F57512" w:rsidRPr="00844B2A">
        <w:rPr>
          <w:rFonts w:ascii="Barlow" w:hAnsi="Barlow" w:cs="Arial"/>
          <w:sz w:val="22"/>
          <w:szCs w:val="22"/>
        </w:rPr>
        <w:t xml:space="preserve"> 2021</w:t>
      </w:r>
      <w:r w:rsidRPr="00844B2A">
        <w:rPr>
          <w:rFonts w:ascii="Barlow" w:hAnsi="Barlow" w:cs="Arial"/>
          <w:sz w:val="22"/>
          <w:szCs w:val="22"/>
        </w:rPr>
        <w:t xml:space="preserve"> r.</w:t>
      </w:r>
      <w:r w:rsidR="00F57512" w:rsidRPr="00844B2A">
        <w:rPr>
          <w:rFonts w:ascii="Barlow" w:hAnsi="Barlow" w:cs="Arial"/>
          <w:sz w:val="22"/>
          <w:szCs w:val="22"/>
        </w:rPr>
        <w:t xml:space="preserve"> </w:t>
      </w:r>
      <w:bookmarkStart w:id="0" w:name="_Hlk67306651"/>
      <w:r w:rsidR="00F57512" w:rsidRPr="00844B2A">
        <w:rPr>
          <w:rFonts w:ascii="Barlow" w:hAnsi="Barlow" w:cs="Arial"/>
          <w:sz w:val="22"/>
          <w:szCs w:val="22"/>
        </w:rPr>
        <w:t>–</w:t>
      </w:r>
      <w:bookmarkEnd w:id="0"/>
      <w:r w:rsidR="00F57512" w:rsidRPr="00844B2A">
        <w:rPr>
          <w:rFonts w:ascii="Barlow" w:hAnsi="Barlow" w:cs="Arial"/>
          <w:sz w:val="22"/>
          <w:szCs w:val="22"/>
        </w:rPr>
        <w:t xml:space="preserve"> </w:t>
      </w:r>
      <w:bookmarkStart w:id="1" w:name="_Hlk67306589"/>
      <w:r w:rsidRPr="00844B2A">
        <w:rPr>
          <w:rFonts w:ascii="Barlow" w:hAnsi="Barlow" w:cs="Arial"/>
          <w:sz w:val="22"/>
          <w:szCs w:val="22"/>
        </w:rPr>
        <w:t>Porsche, Ferrari, Lamborghini - te marki od lat wzbudzają zachwyt i powodują przyspieszone bicie serca u fanów motoryzacji. Dzięki nowej akcji promocyjnej Goodyeara, każdy będzie mógł mieć w swoim domu mini wersję jednego z wybranych modeli tych kultowych aut. Wystarczy kupić komplet opon Goodyear, aby odebrać swój zestaw z serii LEGO®️ Speed Champions inspirowanej wyścigami samochodowymi. Dodatkowo do wygrania jest także jeden z pięciu zestawów LEGO® Technic™</w:t>
      </w:r>
      <w:r w:rsidR="000B722E">
        <w:rPr>
          <w:rFonts w:ascii="Barlow" w:hAnsi="Barlow" w:cs="Arial"/>
          <w:sz w:val="22"/>
          <w:szCs w:val="22"/>
        </w:rPr>
        <w:t xml:space="preserve"> </w:t>
      </w:r>
      <w:r w:rsidRPr="00844B2A">
        <w:rPr>
          <w:rFonts w:ascii="Barlow" w:hAnsi="Barlow" w:cs="Arial"/>
          <w:sz w:val="22"/>
          <w:szCs w:val="22"/>
        </w:rPr>
        <w:t>Lamborghini Sián FKP 37</w:t>
      </w:r>
      <w:bookmarkEnd w:id="1"/>
      <w:r w:rsidRPr="00844B2A">
        <w:rPr>
          <w:rFonts w:ascii="Barlow" w:hAnsi="Barlow" w:cs="Arial"/>
          <w:sz w:val="22"/>
          <w:szCs w:val="22"/>
        </w:rPr>
        <w:t>.</w:t>
      </w:r>
    </w:p>
    <w:p w14:paraId="74053F94" w14:textId="56AAA472" w:rsidR="004E7361" w:rsidRPr="004E7361" w:rsidRDefault="004E7361" w:rsidP="004E7361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4E7361">
        <w:rPr>
          <w:rFonts w:ascii="Barlow" w:hAnsi="Barlow" w:cs="Arial"/>
          <w:sz w:val="22"/>
          <w:szCs w:val="22"/>
        </w:rPr>
        <w:t xml:space="preserve">Zasady promocji są proste. Wystarczy kupić komplet opon letnich lub całorocznych marki Goodyear w dowolnym rozmiarze, zarejestrować zakup na stronie promocyjnej </w:t>
      </w:r>
      <w:hyperlink r:id="rId13" w:history="1">
        <w:r w:rsidR="00DC4C8B" w:rsidRPr="001D4490">
          <w:rPr>
            <w:rStyle w:val="Hipercze"/>
            <w:rFonts w:ascii="Barlow" w:hAnsi="Barlow" w:cs="Arial"/>
            <w:sz w:val="22"/>
            <w:szCs w:val="22"/>
          </w:rPr>
          <w:t>www.goodyearpromocja.pl</w:t>
        </w:r>
      </w:hyperlink>
      <w:r w:rsidR="00DC4C8B">
        <w:rPr>
          <w:rFonts w:ascii="Barlow" w:hAnsi="Barlow" w:cs="Arial"/>
          <w:sz w:val="22"/>
          <w:szCs w:val="22"/>
        </w:rPr>
        <w:t>,</w:t>
      </w:r>
      <w:r w:rsidRPr="004E7361">
        <w:rPr>
          <w:rFonts w:ascii="Barlow" w:hAnsi="Barlow" w:cs="Arial"/>
          <w:sz w:val="22"/>
          <w:szCs w:val="22"/>
        </w:rPr>
        <w:t xml:space="preserve"> zachowując paragon, a  potem już tylko czekać na przesyłkę kurierską z wybranym modelem sportowego auta z serii LEGO®️ Speed Champions (Chevrolet, Porsche lub Ferrari). Akcja dotyczy opon do samochodów osobowych, typu 4x4/SUV oraz dostawczych. </w:t>
      </w:r>
    </w:p>
    <w:p w14:paraId="086503A2" w14:textId="77777777" w:rsidR="004E7361" w:rsidRPr="004E7361" w:rsidRDefault="004E7361" w:rsidP="004E7361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4E7361">
        <w:rPr>
          <w:rFonts w:ascii="Barlow" w:hAnsi="Barlow" w:cs="Arial"/>
          <w:sz w:val="22"/>
          <w:szCs w:val="22"/>
        </w:rPr>
        <w:t>Aby doświadczyć jeszcze większej dawki sportowych emocji, można wziąć też udział w konkursie, w którym do wygrania jest jeden z pięciu zestawów LEGO® Technic™ modelu Lamborghini Sián FKP 37.</w:t>
      </w:r>
    </w:p>
    <w:p w14:paraId="264922DD" w14:textId="681B0516" w:rsidR="004E7361" w:rsidRPr="004E7361" w:rsidRDefault="004E7361" w:rsidP="004E7361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4E7361">
        <w:rPr>
          <w:rFonts w:ascii="Barlow" w:hAnsi="Barlow" w:cs="Arial"/>
          <w:sz w:val="22"/>
          <w:szCs w:val="22"/>
        </w:rPr>
        <w:t>„Dostarczanie mocnych osiągów i niezapomnianych wrażeń z jazdy to cele, które przyświecają nam przy projektowaniu naszych opon. Inspirujemy się motorsportem, który jest wpisany w DNA marki Goodyear. Wiele z rozwiązań testowanych na torze i podczas wyścigów znajduje później zastosowanie w</w:t>
      </w:r>
      <w:r w:rsidR="00844B2A">
        <w:rPr>
          <w:rFonts w:ascii="Barlow" w:hAnsi="Barlow" w:cs="Arial"/>
          <w:sz w:val="22"/>
          <w:szCs w:val="22"/>
        </w:rPr>
        <w:t> </w:t>
      </w:r>
      <w:r w:rsidRPr="004E7361">
        <w:rPr>
          <w:rFonts w:ascii="Barlow" w:hAnsi="Barlow" w:cs="Arial"/>
          <w:sz w:val="22"/>
          <w:szCs w:val="22"/>
        </w:rPr>
        <w:t xml:space="preserve">oponach do codziennej jazdy” – powiedziała </w:t>
      </w:r>
      <w:r w:rsidRPr="00844B2A">
        <w:rPr>
          <w:rFonts w:ascii="Barlow" w:hAnsi="Barlow" w:cs="Arial"/>
          <w:b/>
          <w:bCs/>
          <w:sz w:val="22"/>
          <w:szCs w:val="22"/>
        </w:rPr>
        <w:t>Marta Kosyra, Consumer Brand Marketing Manager EEN w Goodyear Polska</w:t>
      </w:r>
      <w:r w:rsidRPr="004E7361">
        <w:rPr>
          <w:rFonts w:ascii="Barlow" w:hAnsi="Barlow" w:cs="Arial"/>
          <w:sz w:val="22"/>
          <w:szCs w:val="22"/>
        </w:rPr>
        <w:t xml:space="preserve">. </w:t>
      </w:r>
    </w:p>
    <w:p w14:paraId="5ECB36EC" w14:textId="4FA27BA2" w:rsidR="004E7361" w:rsidRPr="004E7361" w:rsidRDefault="004E7361" w:rsidP="004E7361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4E7361">
        <w:rPr>
          <w:rFonts w:ascii="Barlow" w:hAnsi="Barlow" w:cs="Arial"/>
          <w:sz w:val="22"/>
          <w:szCs w:val="22"/>
        </w:rPr>
        <w:t xml:space="preserve">„Poprzez nową kampanię z unikalnymi zestawami klocków LEGO®️ Speed Champions, chcieliśmy podzielić się z klientami naszą pasją do motoryzacji </w:t>
      </w:r>
      <w:r w:rsidR="00844B2A">
        <w:rPr>
          <w:rFonts w:ascii="Barlow" w:hAnsi="Barlow" w:cs="Arial"/>
          <w:sz w:val="22"/>
          <w:szCs w:val="22"/>
        </w:rPr>
        <w:t>i </w:t>
      </w:r>
      <w:r w:rsidRPr="004E7361">
        <w:rPr>
          <w:rFonts w:ascii="Barlow" w:hAnsi="Barlow" w:cs="Arial"/>
          <w:sz w:val="22"/>
          <w:szCs w:val="22"/>
        </w:rPr>
        <w:t xml:space="preserve">jednocześnie zaprosić ich do magicznego świata motorsportu, do którego Goodyear powrócił po latach przerwy” – dodała Kosyra. </w:t>
      </w:r>
    </w:p>
    <w:p w14:paraId="3506F63E" w14:textId="66AD5B3D" w:rsidR="004E7361" w:rsidRPr="004E7361" w:rsidRDefault="004E7361" w:rsidP="004E7361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4E7361">
        <w:rPr>
          <w:rFonts w:ascii="Barlow" w:hAnsi="Barlow" w:cs="Arial"/>
          <w:sz w:val="22"/>
          <w:szCs w:val="22"/>
        </w:rPr>
        <w:t xml:space="preserve">Promocja trwa od 22 marca do 31 maja br. lub do wyczerpania zapasów zestawów promocyjnych. Szczegóły i regulamin akcji dostępne są na stronie </w:t>
      </w:r>
      <w:hyperlink r:id="rId14" w:history="1">
        <w:r w:rsidR="00844B2A" w:rsidRPr="001D4490">
          <w:rPr>
            <w:rStyle w:val="Hipercze"/>
            <w:rFonts w:ascii="Barlow" w:hAnsi="Barlow" w:cs="Arial"/>
            <w:sz w:val="22"/>
            <w:szCs w:val="22"/>
          </w:rPr>
          <w:t>www.goodyearpromocja.pl</w:t>
        </w:r>
      </w:hyperlink>
      <w:r w:rsidR="00844B2A">
        <w:rPr>
          <w:rFonts w:ascii="Barlow" w:hAnsi="Barlow" w:cs="Arial"/>
          <w:sz w:val="22"/>
          <w:szCs w:val="22"/>
        </w:rPr>
        <w:t>.</w:t>
      </w:r>
    </w:p>
    <w:p w14:paraId="34029AD4" w14:textId="77777777" w:rsidR="004E7361" w:rsidRDefault="004E7361" w:rsidP="004E7361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4E7361">
        <w:rPr>
          <w:rFonts w:ascii="Barlow" w:hAnsi="Barlow" w:cs="Arial"/>
          <w:sz w:val="22"/>
          <w:szCs w:val="22"/>
        </w:rPr>
        <w:t>Akcję wspierają kampanie digitalowe i telewizyjne – prowadzone we wszystkich kanałach Eurosportu, a także w Discovery, TVN Turbo i HGTV, które potrwają do końca maja.</w:t>
      </w:r>
    </w:p>
    <w:p w14:paraId="3D4FA460" w14:textId="77777777" w:rsidR="004E7361" w:rsidRDefault="004E7361" w:rsidP="004E7361">
      <w:pPr>
        <w:spacing w:after="240" w:line="240" w:lineRule="auto"/>
        <w:rPr>
          <w:rFonts w:ascii="Barlow" w:hAnsi="Barlow" w:cs="Arial"/>
          <w:sz w:val="22"/>
          <w:szCs w:val="22"/>
        </w:rPr>
      </w:pPr>
    </w:p>
    <w:p w14:paraId="662BE861" w14:textId="62FA7461" w:rsidR="00F57512" w:rsidRPr="00F87512" w:rsidRDefault="004E7361" w:rsidP="004E7361">
      <w:pPr>
        <w:spacing w:after="240" w:line="240" w:lineRule="auto"/>
        <w:rPr>
          <w:rFonts w:ascii="Barlow" w:hAnsi="Barlow" w:cs="Arial"/>
          <w:b/>
          <w:bCs/>
          <w:sz w:val="22"/>
          <w:szCs w:val="22"/>
        </w:rPr>
      </w:pPr>
      <w:r w:rsidRPr="00F87512">
        <w:rPr>
          <w:rFonts w:ascii="Barlow" w:hAnsi="Barlow" w:cs="Arial"/>
          <w:b/>
          <w:bCs/>
          <w:sz w:val="22"/>
          <w:szCs w:val="22"/>
        </w:rPr>
        <w:lastRenderedPageBreak/>
        <w:t>Goodyear</w:t>
      </w:r>
    </w:p>
    <w:p w14:paraId="497830B3" w14:textId="02D6259C" w:rsidR="004E7361" w:rsidRPr="00F87512" w:rsidRDefault="004E7361" w:rsidP="00F87512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F87512">
        <w:rPr>
          <w:rFonts w:ascii="Barlow" w:hAnsi="Barlow" w:cs="Arial"/>
          <w:sz w:val="22"/>
          <w:szCs w:val="22"/>
        </w:rPr>
        <w:t>Goodyear jest jednym z największych producentów opon na świecie. Firma zatrudnia 62 000 osób i wytwarza swoje produkty w 46 zakładach zlokalizowanych w 21 krajach na świecie. Posiada dwa Centra Innowacji w Akron (Stany Zjednoczone) i Colmar-Berg (Luksemburg), które dostarczają najnowocześniejsze rozwiązania w zakresie produktów</w:t>
      </w:r>
      <w:r w:rsidR="00F87512">
        <w:rPr>
          <w:rFonts w:ascii="Barlow" w:hAnsi="Barlow" w:cs="Arial"/>
          <w:sz w:val="22"/>
          <w:szCs w:val="22"/>
        </w:rPr>
        <w:t xml:space="preserve"> i </w:t>
      </w:r>
      <w:r w:rsidRPr="00F87512">
        <w:rPr>
          <w:rFonts w:ascii="Barlow" w:hAnsi="Barlow" w:cs="Arial"/>
          <w:sz w:val="22"/>
          <w:szCs w:val="22"/>
        </w:rPr>
        <w:t xml:space="preserve">usług, będących wyznacznikiem standardów </w:t>
      </w:r>
      <w:r w:rsidR="00844B2A" w:rsidRPr="00F87512">
        <w:rPr>
          <w:rFonts w:ascii="Barlow" w:hAnsi="Barlow" w:cs="Arial"/>
          <w:sz w:val="22"/>
          <w:szCs w:val="22"/>
        </w:rPr>
        <w:t>i</w:t>
      </w:r>
      <w:r w:rsidRPr="00F87512">
        <w:rPr>
          <w:rFonts w:ascii="Barlow" w:hAnsi="Barlow" w:cs="Arial"/>
          <w:sz w:val="22"/>
          <w:szCs w:val="22"/>
        </w:rPr>
        <w:t xml:space="preserve"> technologii w przemyśle. Więcej informacji na temat Goodyeara </w:t>
      </w:r>
      <w:r w:rsidR="00F87512">
        <w:rPr>
          <w:rFonts w:ascii="Barlow" w:hAnsi="Barlow" w:cs="Arial"/>
          <w:sz w:val="22"/>
          <w:szCs w:val="22"/>
        </w:rPr>
        <w:t>i </w:t>
      </w:r>
      <w:r w:rsidRPr="00F87512">
        <w:rPr>
          <w:rFonts w:ascii="Barlow" w:hAnsi="Barlow" w:cs="Arial"/>
          <w:sz w:val="22"/>
          <w:szCs w:val="22"/>
        </w:rPr>
        <w:t xml:space="preserve">produktów firmy znajduje się na stronie </w:t>
      </w:r>
      <w:hyperlink r:id="rId15" w:history="1">
        <w:r w:rsidRPr="00F87512">
          <w:rPr>
            <w:rFonts w:ascii="Barlow" w:hAnsi="Barlow"/>
            <w:sz w:val="22"/>
            <w:szCs w:val="22"/>
          </w:rPr>
          <w:t>https://news.goodyear.eu/pl-pl/</w:t>
        </w:r>
      </w:hyperlink>
      <w:r w:rsidRPr="00F87512">
        <w:rPr>
          <w:rFonts w:ascii="Barlow" w:hAnsi="Barlow" w:cs="Arial"/>
          <w:sz w:val="22"/>
          <w:szCs w:val="22"/>
        </w:rPr>
        <w:t xml:space="preserve">. </w:t>
      </w:r>
    </w:p>
    <w:p w14:paraId="59096C36" w14:textId="77777777" w:rsidR="00F57512" w:rsidRDefault="00F57512" w:rsidP="00F57512">
      <w:pPr>
        <w:spacing w:after="240" w:line="240" w:lineRule="auto"/>
        <w:ind w:left="3420"/>
        <w:jc w:val="center"/>
        <w:rPr>
          <w:rFonts w:ascii="Barlow" w:hAnsi="Barlow" w:cs="Arial"/>
          <w:sz w:val="22"/>
          <w:szCs w:val="22"/>
          <w:lang w:bidi="en-US"/>
        </w:rPr>
      </w:pPr>
    </w:p>
    <w:p w14:paraId="7AD0B71F" w14:textId="77777777" w:rsidR="00F57512" w:rsidRDefault="00F57512" w:rsidP="00F57512">
      <w:pPr>
        <w:spacing w:after="240" w:line="240" w:lineRule="auto"/>
        <w:ind w:left="3420"/>
        <w:jc w:val="left"/>
        <w:rPr>
          <w:rFonts w:ascii="Barlow" w:hAnsi="Barlow" w:cs="Arial"/>
          <w:b/>
          <w:bCs/>
          <w:sz w:val="22"/>
          <w:szCs w:val="22"/>
          <w:lang w:bidi="en-US"/>
        </w:rPr>
      </w:pPr>
    </w:p>
    <w:p w14:paraId="3AF13210" w14:textId="1F7BAA80" w:rsidR="00F57512" w:rsidRDefault="00F57512" w:rsidP="00F57512">
      <w:pPr>
        <w:spacing w:after="240" w:line="240" w:lineRule="auto"/>
        <w:ind w:left="3420"/>
        <w:jc w:val="center"/>
        <w:rPr>
          <w:rFonts w:ascii="Barlow" w:hAnsi="Barlow" w:cs="Arial"/>
          <w:sz w:val="22"/>
          <w:szCs w:val="22"/>
          <w:lang w:bidi="en-US"/>
        </w:rPr>
      </w:pPr>
    </w:p>
    <w:p w14:paraId="5A083726" w14:textId="77777777" w:rsidR="00210D5F" w:rsidRDefault="00210D5F" w:rsidP="000822CB">
      <w:pPr>
        <w:spacing w:after="240" w:line="240" w:lineRule="auto"/>
        <w:ind w:left="3420"/>
        <w:jc w:val="left"/>
        <w:rPr>
          <w:rFonts w:ascii="Arial" w:hAnsi="Arial" w:cs="Arial"/>
          <w:sz w:val="22"/>
          <w:szCs w:val="22"/>
          <w:lang w:bidi="en-US"/>
        </w:rPr>
      </w:pPr>
    </w:p>
    <w:p w14:paraId="0838830D" w14:textId="77777777" w:rsidR="00210D5F" w:rsidRDefault="00210D5F" w:rsidP="000822CB">
      <w:pPr>
        <w:spacing w:after="240" w:line="240" w:lineRule="auto"/>
        <w:ind w:left="3420"/>
        <w:jc w:val="left"/>
        <w:rPr>
          <w:rFonts w:ascii="Arial" w:hAnsi="Arial" w:cs="Arial"/>
          <w:sz w:val="22"/>
          <w:szCs w:val="22"/>
          <w:lang w:bidi="en-US"/>
        </w:rPr>
      </w:pPr>
    </w:p>
    <w:p w14:paraId="7B083FD1" w14:textId="77777777" w:rsidR="00210D5F" w:rsidRDefault="00210D5F" w:rsidP="00210D5F">
      <w:pPr>
        <w:spacing w:after="240" w:line="240" w:lineRule="auto"/>
        <w:jc w:val="left"/>
        <w:rPr>
          <w:rFonts w:ascii="Arial" w:hAnsi="Arial" w:cs="Arial"/>
          <w:sz w:val="22"/>
          <w:szCs w:val="22"/>
        </w:rPr>
        <w:sectPr w:rsidR="00210D5F" w:rsidSect="00960DA0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1152" w:footer="0" w:gutter="0"/>
          <w:pgNumType w:start="1"/>
          <w:cols w:space="720"/>
          <w:titlePg/>
          <w:docGrid w:linePitch="360"/>
        </w:sectPr>
      </w:pPr>
    </w:p>
    <w:p w14:paraId="06853AAD" w14:textId="77777777" w:rsidR="00CD0275" w:rsidRPr="00DF0817" w:rsidRDefault="00CD0275" w:rsidP="00920710">
      <w:pPr>
        <w:spacing w:after="240" w:line="240" w:lineRule="auto"/>
        <w:jc w:val="left"/>
        <w:rPr>
          <w:rFonts w:ascii="Arial" w:hAnsi="Arial" w:cs="Arial"/>
          <w:sz w:val="22"/>
          <w:szCs w:val="22"/>
        </w:rPr>
      </w:pPr>
    </w:p>
    <w:sectPr w:rsidR="00CD0275" w:rsidRPr="00DF0817" w:rsidSect="002136E8">
      <w:type w:val="continuous"/>
      <w:pgSz w:w="12240" w:h="15840"/>
      <w:pgMar w:top="1440" w:right="1440" w:bottom="1440" w:left="1440" w:header="115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4502" w14:textId="77777777" w:rsidR="00BC148F" w:rsidRDefault="00BC148F">
      <w:pPr>
        <w:spacing w:after="0" w:line="240" w:lineRule="auto"/>
      </w:pPr>
      <w:r>
        <w:separator/>
      </w:r>
    </w:p>
    <w:p w14:paraId="21444B93" w14:textId="77777777" w:rsidR="00BC148F" w:rsidRDefault="00BC148F"/>
  </w:endnote>
  <w:endnote w:type="continuationSeparator" w:id="0">
    <w:p w14:paraId="1F0F6B46" w14:textId="77777777" w:rsidR="00BC148F" w:rsidRDefault="00BC148F">
      <w:pPr>
        <w:spacing w:after="0" w:line="240" w:lineRule="auto"/>
      </w:pPr>
      <w:r>
        <w:continuationSeparator/>
      </w:r>
    </w:p>
    <w:p w14:paraId="2D93135B" w14:textId="77777777" w:rsidR="00BC148F" w:rsidRDefault="00BC148F"/>
  </w:endnote>
  <w:endnote w:type="continuationNotice" w:id="1">
    <w:p w14:paraId="67C95900" w14:textId="77777777" w:rsidR="00BC148F" w:rsidRDefault="00BC1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onduitITC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755E" w14:textId="77777777" w:rsidR="00BC148F" w:rsidRDefault="00BC148F">
      <w:pPr>
        <w:spacing w:after="0" w:line="240" w:lineRule="auto"/>
      </w:pPr>
      <w:r>
        <w:separator/>
      </w:r>
    </w:p>
    <w:p w14:paraId="09BA8419" w14:textId="77777777" w:rsidR="00BC148F" w:rsidRDefault="00BC148F"/>
  </w:footnote>
  <w:footnote w:type="continuationSeparator" w:id="0">
    <w:p w14:paraId="348E4661" w14:textId="77777777" w:rsidR="00BC148F" w:rsidRDefault="00BC148F">
      <w:pPr>
        <w:spacing w:after="0" w:line="240" w:lineRule="auto"/>
      </w:pPr>
      <w:r>
        <w:continuationSeparator/>
      </w:r>
    </w:p>
    <w:p w14:paraId="512ED007" w14:textId="77777777" w:rsidR="00BC148F" w:rsidRDefault="00BC148F"/>
  </w:footnote>
  <w:footnote w:type="continuationNotice" w:id="1">
    <w:p w14:paraId="7E04AF1B" w14:textId="77777777" w:rsidR="00BC148F" w:rsidRDefault="00BC1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32995"/>
    <w:rsid w:val="00051D45"/>
    <w:rsid w:val="0005591E"/>
    <w:rsid w:val="000822CB"/>
    <w:rsid w:val="00092276"/>
    <w:rsid w:val="000954E3"/>
    <w:rsid w:val="00097143"/>
    <w:rsid w:val="000A6FFC"/>
    <w:rsid w:val="000B722E"/>
    <w:rsid w:val="000C2662"/>
    <w:rsid w:val="000C4ED4"/>
    <w:rsid w:val="000D32D4"/>
    <w:rsid w:val="000F1270"/>
    <w:rsid w:val="001032D4"/>
    <w:rsid w:val="001072A4"/>
    <w:rsid w:val="001214D6"/>
    <w:rsid w:val="00122D3F"/>
    <w:rsid w:val="00126D1C"/>
    <w:rsid w:val="00127987"/>
    <w:rsid w:val="00135C0B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D9D"/>
    <w:rsid w:val="001E4837"/>
    <w:rsid w:val="001E5E1E"/>
    <w:rsid w:val="001F4B0E"/>
    <w:rsid w:val="00210D5F"/>
    <w:rsid w:val="00212CF7"/>
    <w:rsid w:val="002136E8"/>
    <w:rsid w:val="00213F73"/>
    <w:rsid w:val="002433B9"/>
    <w:rsid w:val="00271054"/>
    <w:rsid w:val="0027158C"/>
    <w:rsid w:val="0027230D"/>
    <w:rsid w:val="002750CE"/>
    <w:rsid w:val="00290A75"/>
    <w:rsid w:val="00294841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3164E7"/>
    <w:rsid w:val="00317266"/>
    <w:rsid w:val="003173C5"/>
    <w:rsid w:val="00332C4F"/>
    <w:rsid w:val="0033349F"/>
    <w:rsid w:val="003356EA"/>
    <w:rsid w:val="00352451"/>
    <w:rsid w:val="003533A5"/>
    <w:rsid w:val="00354CAB"/>
    <w:rsid w:val="00357EE3"/>
    <w:rsid w:val="003820D3"/>
    <w:rsid w:val="00382A02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73D2B"/>
    <w:rsid w:val="00474919"/>
    <w:rsid w:val="00485638"/>
    <w:rsid w:val="004965FF"/>
    <w:rsid w:val="004B6156"/>
    <w:rsid w:val="004D5872"/>
    <w:rsid w:val="004E7361"/>
    <w:rsid w:val="004F7785"/>
    <w:rsid w:val="00512723"/>
    <w:rsid w:val="005227E0"/>
    <w:rsid w:val="005400D9"/>
    <w:rsid w:val="00546B32"/>
    <w:rsid w:val="00551233"/>
    <w:rsid w:val="00582CFB"/>
    <w:rsid w:val="00595CE8"/>
    <w:rsid w:val="005B15CD"/>
    <w:rsid w:val="005B73AF"/>
    <w:rsid w:val="005C0E47"/>
    <w:rsid w:val="005C432D"/>
    <w:rsid w:val="005C5F2E"/>
    <w:rsid w:val="005D506E"/>
    <w:rsid w:val="005E48BC"/>
    <w:rsid w:val="005E6F94"/>
    <w:rsid w:val="005F0A2E"/>
    <w:rsid w:val="00605629"/>
    <w:rsid w:val="0060603C"/>
    <w:rsid w:val="0060740C"/>
    <w:rsid w:val="00635309"/>
    <w:rsid w:val="00636437"/>
    <w:rsid w:val="006406DA"/>
    <w:rsid w:val="00647FD0"/>
    <w:rsid w:val="0065140C"/>
    <w:rsid w:val="00683484"/>
    <w:rsid w:val="00690D14"/>
    <w:rsid w:val="00694F81"/>
    <w:rsid w:val="006A5337"/>
    <w:rsid w:val="006B446C"/>
    <w:rsid w:val="006C5442"/>
    <w:rsid w:val="006E21C9"/>
    <w:rsid w:val="006E613B"/>
    <w:rsid w:val="006E6769"/>
    <w:rsid w:val="006F1C6E"/>
    <w:rsid w:val="006F5D92"/>
    <w:rsid w:val="007044BE"/>
    <w:rsid w:val="007058AB"/>
    <w:rsid w:val="007214EE"/>
    <w:rsid w:val="007253D2"/>
    <w:rsid w:val="00733180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6F70"/>
    <w:rsid w:val="007B680C"/>
    <w:rsid w:val="007B7830"/>
    <w:rsid w:val="007C1C7B"/>
    <w:rsid w:val="007D0047"/>
    <w:rsid w:val="007D174F"/>
    <w:rsid w:val="007D1801"/>
    <w:rsid w:val="007E230E"/>
    <w:rsid w:val="007E3F3B"/>
    <w:rsid w:val="007F7D85"/>
    <w:rsid w:val="008003FC"/>
    <w:rsid w:val="00806D91"/>
    <w:rsid w:val="0082054F"/>
    <w:rsid w:val="00824375"/>
    <w:rsid w:val="00844B2A"/>
    <w:rsid w:val="00852AD6"/>
    <w:rsid w:val="008730C3"/>
    <w:rsid w:val="00884EC3"/>
    <w:rsid w:val="008878B9"/>
    <w:rsid w:val="008919A2"/>
    <w:rsid w:val="008A6D4A"/>
    <w:rsid w:val="008C2AFB"/>
    <w:rsid w:val="008C7A69"/>
    <w:rsid w:val="008C7C73"/>
    <w:rsid w:val="008E259E"/>
    <w:rsid w:val="008F6889"/>
    <w:rsid w:val="009006E2"/>
    <w:rsid w:val="00915915"/>
    <w:rsid w:val="00920710"/>
    <w:rsid w:val="00927C6D"/>
    <w:rsid w:val="00957FAD"/>
    <w:rsid w:val="00960DA0"/>
    <w:rsid w:val="009631A4"/>
    <w:rsid w:val="00973556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E4788"/>
    <w:rsid w:val="00A050F5"/>
    <w:rsid w:val="00A15353"/>
    <w:rsid w:val="00A34135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13C4D"/>
    <w:rsid w:val="00B14BE7"/>
    <w:rsid w:val="00B21C1F"/>
    <w:rsid w:val="00B2416A"/>
    <w:rsid w:val="00B268F7"/>
    <w:rsid w:val="00B325D1"/>
    <w:rsid w:val="00B422E1"/>
    <w:rsid w:val="00B86CC7"/>
    <w:rsid w:val="00B939B8"/>
    <w:rsid w:val="00BC148F"/>
    <w:rsid w:val="00BD0C81"/>
    <w:rsid w:val="00BD1108"/>
    <w:rsid w:val="00BD1CF3"/>
    <w:rsid w:val="00BD7E9E"/>
    <w:rsid w:val="00BF759B"/>
    <w:rsid w:val="00C03261"/>
    <w:rsid w:val="00C10E52"/>
    <w:rsid w:val="00C150F1"/>
    <w:rsid w:val="00C25673"/>
    <w:rsid w:val="00C406AF"/>
    <w:rsid w:val="00C43E0A"/>
    <w:rsid w:val="00C47CB4"/>
    <w:rsid w:val="00C47CC4"/>
    <w:rsid w:val="00C72C24"/>
    <w:rsid w:val="00C742AF"/>
    <w:rsid w:val="00C8262A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F5C7F"/>
    <w:rsid w:val="00D30D8B"/>
    <w:rsid w:val="00D456BD"/>
    <w:rsid w:val="00D664FF"/>
    <w:rsid w:val="00D66B39"/>
    <w:rsid w:val="00D72EED"/>
    <w:rsid w:val="00D74F60"/>
    <w:rsid w:val="00D77617"/>
    <w:rsid w:val="00D80D7C"/>
    <w:rsid w:val="00D8312A"/>
    <w:rsid w:val="00D90D69"/>
    <w:rsid w:val="00D93E12"/>
    <w:rsid w:val="00DA40EF"/>
    <w:rsid w:val="00DC4C8B"/>
    <w:rsid w:val="00DC7BA2"/>
    <w:rsid w:val="00DD3BF7"/>
    <w:rsid w:val="00DE0191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6EFE"/>
    <w:rsid w:val="00E800D2"/>
    <w:rsid w:val="00E82131"/>
    <w:rsid w:val="00E90F56"/>
    <w:rsid w:val="00E93DFC"/>
    <w:rsid w:val="00EA26F8"/>
    <w:rsid w:val="00EA5B26"/>
    <w:rsid w:val="00EB2953"/>
    <w:rsid w:val="00ED4E89"/>
    <w:rsid w:val="00ED78AC"/>
    <w:rsid w:val="00ED7DC9"/>
    <w:rsid w:val="00EE168F"/>
    <w:rsid w:val="00EE618D"/>
    <w:rsid w:val="00EF05E5"/>
    <w:rsid w:val="00EF40BC"/>
    <w:rsid w:val="00F077E9"/>
    <w:rsid w:val="00F22154"/>
    <w:rsid w:val="00F246A6"/>
    <w:rsid w:val="00F273B6"/>
    <w:rsid w:val="00F3177C"/>
    <w:rsid w:val="00F45828"/>
    <w:rsid w:val="00F46D07"/>
    <w:rsid w:val="00F5491E"/>
    <w:rsid w:val="00F57325"/>
    <w:rsid w:val="00F57512"/>
    <w:rsid w:val="00F57BF6"/>
    <w:rsid w:val="00F62021"/>
    <w:rsid w:val="00F63E5B"/>
    <w:rsid w:val="00F677A6"/>
    <w:rsid w:val="00F87512"/>
    <w:rsid w:val="00F93126"/>
    <w:rsid w:val="00F9455E"/>
    <w:rsid w:val="00F96953"/>
    <w:rsid w:val="00FA0E48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dyearpromocj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rta_kosyra@goodyear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goodyear.eu/pl-p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dyearpromocj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8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3</cp:revision>
  <cp:lastPrinted>2020-05-11T21:22:00Z</cp:lastPrinted>
  <dcterms:created xsi:type="dcterms:W3CDTF">2021-03-22T10:59:00Z</dcterms:created>
  <dcterms:modified xsi:type="dcterms:W3CDTF">2021-03-22T11:05:00Z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